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71" w:rsidRPr="00164935" w:rsidRDefault="00303C71" w:rsidP="00303C71">
      <w:pPr>
        <w:pStyle w:val="Ttulo6"/>
        <w:ind w:left="0" w:right="3033"/>
        <w:rPr>
          <w:rFonts w:ascii="Helvetica" w:hAnsi="Helvetica"/>
          <w:sz w:val="16"/>
          <w:szCs w:val="16"/>
        </w:rPr>
      </w:pPr>
    </w:p>
    <w:p w:rsidR="001525A1" w:rsidRDefault="001525A1" w:rsidP="000E25A4">
      <w:pPr>
        <w:jc w:val="center"/>
        <w:rPr>
          <w:rFonts w:ascii="Calibri" w:hAnsi="Calibri" w:cs="Calibri"/>
          <w:sz w:val="32"/>
          <w:szCs w:val="32"/>
          <w:lang w:val="es-ES_tradnl"/>
        </w:rPr>
      </w:pPr>
    </w:p>
    <w:p w:rsidR="000E25A4" w:rsidRPr="008D738C" w:rsidRDefault="000E25A4" w:rsidP="000E25A4">
      <w:pPr>
        <w:jc w:val="center"/>
        <w:rPr>
          <w:rFonts w:ascii="Calibri" w:hAnsi="Calibri" w:cs="Calibri"/>
          <w:sz w:val="32"/>
          <w:szCs w:val="32"/>
          <w:lang w:val="es-ES_tradnl"/>
        </w:rPr>
      </w:pPr>
      <w:r w:rsidRPr="008D738C">
        <w:rPr>
          <w:rFonts w:ascii="Calibri" w:hAnsi="Calibri" w:cs="Calibri"/>
          <w:sz w:val="32"/>
          <w:szCs w:val="32"/>
          <w:lang w:val="es-ES_tradnl"/>
        </w:rPr>
        <w:t xml:space="preserve">HOJA DE </w:t>
      </w:r>
      <w:r w:rsidR="009D53C7" w:rsidRPr="008D738C">
        <w:rPr>
          <w:rFonts w:ascii="Calibri" w:hAnsi="Calibri" w:cs="Calibri"/>
          <w:sz w:val="32"/>
          <w:szCs w:val="32"/>
          <w:lang w:val="es-ES_tradnl"/>
        </w:rPr>
        <w:t>SOLICITUD</w:t>
      </w:r>
    </w:p>
    <w:p w:rsidR="009D53C7" w:rsidRDefault="009D53C7" w:rsidP="000E25A4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PLAN DE EDUCACIÓN NO </w:t>
      </w:r>
      <w:r w:rsidR="00511C50">
        <w:rPr>
          <w:b/>
          <w:sz w:val="28"/>
          <w:szCs w:val="28"/>
          <w:lang w:val="es-ES_tradnl"/>
        </w:rPr>
        <w:t>FORMAL 2017</w:t>
      </w:r>
    </w:p>
    <w:p w:rsidR="009D53C7" w:rsidRPr="009D53C7" w:rsidRDefault="009D53C7" w:rsidP="000E25A4">
      <w:pPr>
        <w:jc w:val="center"/>
        <w:rPr>
          <w:b/>
          <w:sz w:val="16"/>
          <w:szCs w:val="16"/>
          <w:lang w:val="es-ES_tradnl"/>
        </w:rPr>
      </w:pPr>
    </w:p>
    <w:p w:rsidR="009D53C7" w:rsidRPr="009A124D" w:rsidRDefault="00D3333F" w:rsidP="000E25A4">
      <w:pPr>
        <w:jc w:val="center"/>
        <w:rPr>
          <w:b/>
          <w:sz w:val="28"/>
          <w:szCs w:val="28"/>
          <w:lang w:val="es-ES_tradnl"/>
        </w:rPr>
      </w:pPr>
      <w:r w:rsidRPr="00D3333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.6pt;margin-top:148.5pt;width:448.15pt;height:194.25pt;z-index:251653120;mso-position-vertical-relative:page" fillcolor="#cfc" strokecolor="gray" strokeweight="4.5pt">
            <v:textbox style="mso-next-textbox:#_x0000_s1035">
              <w:txbxContent>
                <w:p w:rsidR="00F8017C" w:rsidRDefault="00983374" w:rsidP="001525A1">
                  <w:pPr>
                    <w:jc w:val="both"/>
                    <w:rPr>
                      <w:b/>
                      <w:i/>
                      <w:color w:val="FF0000"/>
                      <w:sz w:val="21"/>
                      <w:szCs w:val="21"/>
                    </w:rPr>
                  </w:pPr>
                  <w:r w:rsidRPr="0098337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PROGRAMA FORMATIVO EN EL SECTOR PANADERO, PASTELERO Y REPOSTERO:</w:t>
                  </w:r>
                  <w:r w:rsidR="001525A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="00F8017C" w:rsidRPr="001525A1">
                    <w:rPr>
                      <w:b/>
                      <w:i/>
                      <w:color w:val="FF0000"/>
                      <w:sz w:val="24"/>
                      <w:szCs w:val="24"/>
                    </w:rPr>
                    <w:t>(</w:t>
                  </w:r>
                  <w:r w:rsidR="00F8017C" w:rsidRPr="009E08BE">
                    <w:rPr>
                      <w:b/>
                      <w:i/>
                      <w:color w:val="FF0000"/>
                      <w:sz w:val="24"/>
                      <w:szCs w:val="24"/>
                    </w:rPr>
                    <w:t>Marca</w:t>
                  </w:r>
                  <w:r w:rsidR="008F1DB1" w:rsidRPr="009E08BE">
                    <w:rPr>
                      <w:b/>
                      <w:i/>
                      <w:color w:val="FF0000"/>
                      <w:sz w:val="24"/>
                      <w:szCs w:val="24"/>
                    </w:rPr>
                    <w:t>r orden de</w:t>
                  </w:r>
                  <w:r w:rsidR="00F8017C" w:rsidRPr="009E08B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preferencia</w:t>
                  </w:r>
                  <w:r w:rsidR="009E08BE" w:rsidRPr="009E08B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1525A1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con </w:t>
                  </w:r>
                  <w:r w:rsidR="009E08BE" w:rsidRPr="009E08BE">
                    <w:rPr>
                      <w:b/>
                      <w:i/>
                      <w:color w:val="FF0000"/>
                      <w:sz w:val="24"/>
                      <w:szCs w:val="24"/>
                    </w:rPr>
                    <w:t>1 y 2</w:t>
                  </w:r>
                  <w:r w:rsidR="00F71BB4">
                    <w:rPr>
                      <w:b/>
                      <w:i/>
                      <w:color w:val="FF0000"/>
                      <w:sz w:val="24"/>
                      <w:szCs w:val="24"/>
                    </w:rPr>
                    <w:t>, según</w:t>
                  </w:r>
                  <w:r w:rsidR="00514941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corresponda</w:t>
                  </w:r>
                  <w:r w:rsidR="00F8017C" w:rsidRPr="009E08BE">
                    <w:rPr>
                      <w:b/>
                      <w:i/>
                      <w:color w:val="FF0000"/>
                      <w:sz w:val="21"/>
                      <w:szCs w:val="21"/>
                    </w:rPr>
                    <w:t>.)</w:t>
                  </w:r>
                </w:p>
                <w:p w:rsidR="001525A1" w:rsidRDefault="001525A1" w:rsidP="001525A1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C62086" w:rsidRPr="00C62086" w:rsidRDefault="00B5623A" w:rsidP="002A1054">
                  <w:pPr>
                    <w:ind w:left="36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PASTELERÍA, Manipulador/a de alimentos y Búsqueda</w:t>
                  </w:r>
                  <w:r w:rsidR="00E47E5E">
                    <w:rPr>
                      <w:b/>
                      <w:sz w:val="24"/>
                      <w:szCs w:val="24"/>
                    </w:rPr>
                    <w:t xml:space="preserve"> Activa de E</w:t>
                  </w:r>
                  <w:r>
                    <w:rPr>
                      <w:b/>
                      <w:sz w:val="24"/>
                      <w:szCs w:val="24"/>
                    </w:rPr>
                    <w:t>mpleo.</w:t>
                  </w:r>
                </w:p>
                <w:p w:rsidR="00C62086" w:rsidRDefault="00C62086" w:rsidP="00C62086">
                  <w:pPr>
                    <w:ind w:left="7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62086">
                    <w:rPr>
                      <w:b/>
                      <w:i/>
                      <w:sz w:val="24"/>
                      <w:szCs w:val="24"/>
                    </w:rPr>
                    <w:t xml:space="preserve">Fecha: </w:t>
                  </w:r>
                  <w:r w:rsidR="00D8326F">
                    <w:rPr>
                      <w:rFonts w:ascii="Tahoma" w:hAnsi="Tahoma" w:cs="Tahoma"/>
                      <w:sz w:val="22"/>
                      <w:szCs w:val="22"/>
                    </w:rPr>
                    <w:t>16 de octubre al 8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de noviembre de 2017</w:t>
                  </w:r>
                  <w:r w:rsidRPr="005F0959"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5F095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Horario: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9:</w:t>
                  </w:r>
                  <w:r w:rsidRPr="00665D71">
                    <w:rPr>
                      <w:rFonts w:ascii="Tahoma" w:hAnsi="Tahoma" w:cs="Tahoma"/>
                      <w:sz w:val="22"/>
                      <w:szCs w:val="22"/>
                    </w:rPr>
                    <w:t>00 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14:00 hor</w:t>
                  </w:r>
                  <w:r w:rsidRPr="00665D71">
                    <w:rPr>
                      <w:rFonts w:ascii="Tahoma" w:hAnsi="Tahoma" w:cs="Tahoma"/>
                      <w:sz w:val="22"/>
                      <w:szCs w:val="22"/>
                    </w:rPr>
                    <w:t>as.</w:t>
                  </w:r>
                </w:p>
                <w:p w:rsidR="00B5623A" w:rsidRPr="00C62086" w:rsidRDefault="00C62086" w:rsidP="002A1054">
                  <w:pPr>
                    <w:ind w:left="360"/>
                    <w:rPr>
                      <w:b/>
                      <w:i/>
                      <w:sz w:val="24"/>
                      <w:szCs w:val="24"/>
                    </w:rPr>
                  </w:pPr>
                  <w:r w:rsidRPr="00265431">
                    <w:rPr>
                      <w:b/>
                      <w:sz w:val="24"/>
                      <w:szCs w:val="24"/>
                    </w:rPr>
                    <w:t>PANADERÍA Y BOLLERÍA</w:t>
                  </w:r>
                  <w:r w:rsidR="001525A1">
                    <w:rPr>
                      <w:b/>
                      <w:sz w:val="24"/>
                      <w:szCs w:val="24"/>
                    </w:rPr>
                    <w:t>,</w:t>
                  </w:r>
                  <w:r w:rsidR="00B5623A" w:rsidRPr="00B5623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5623A">
                    <w:rPr>
                      <w:b/>
                      <w:sz w:val="24"/>
                      <w:szCs w:val="24"/>
                    </w:rPr>
                    <w:t>Manipulador/a de alimentos y Búsqueda</w:t>
                  </w:r>
                  <w:r w:rsidR="00E47E5E">
                    <w:rPr>
                      <w:b/>
                      <w:sz w:val="24"/>
                      <w:szCs w:val="24"/>
                    </w:rPr>
                    <w:t xml:space="preserve"> Activa de E</w:t>
                  </w:r>
                  <w:r w:rsidR="00B5623A">
                    <w:rPr>
                      <w:b/>
                      <w:sz w:val="24"/>
                      <w:szCs w:val="24"/>
                    </w:rPr>
                    <w:t>mpleo.</w:t>
                  </w:r>
                </w:p>
                <w:p w:rsidR="00C62086" w:rsidRPr="00FB0430" w:rsidRDefault="00C62086" w:rsidP="00C62086">
                  <w:pPr>
                    <w:ind w:left="72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Fecha:</w:t>
                  </w:r>
                  <w:r w:rsidR="005C0AD6" w:rsidRPr="005C0AD6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5C0AD6">
                    <w:rPr>
                      <w:rFonts w:ascii="Tahoma" w:hAnsi="Tahoma" w:cs="Tahoma"/>
                      <w:sz w:val="22"/>
                      <w:szCs w:val="22"/>
                    </w:rPr>
                    <w:t>9 al 30 de noviembre de 2017</w:t>
                  </w:r>
                  <w:r w:rsidR="005C0AD6" w:rsidRPr="005F0959"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  <w:r w:rsidR="005C0AD6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5C0AD6" w:rsidRPr="005F095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Horario:</w:t>
                  </w:r>
                  <w:r w:rsidR="005C0AD6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C0AD6">
                    <w:rPr>
                      <w:rFonts w:ascii="Tahoma" w:hAnsi="Tahoma" w:cs="Tahoma"/>
                      <w:sz w:val="22"/>
                      <w:szCs w:val="22"/>
                    </w:rPr>
                    <w:t>9:</w:t>
                  </w:r>
                  <w:r w:rsidR="005C0AD6" w:rsidRPr="00665D71">
                    <w:rPr>
                      <w:rFonts w:ascii="Tahoma" w:hAnsi="Tahoma" w:cs="Tahoma"/>
                      <w:sz w:val="22"/>
                      <w:szCs w:val="22"/>
                    </w:rPr>
                    <w:t>00 a</w:t>
                  </w:r>
                  <w:r w:rsidR="005C0AD6">
                    <w:rPr>
                      <w:rFonts w:ascii="Tahoma" w:hAnsi="Tahoma" w:cs="Tahoma"/>
                      <w:sz w:val="22"/>
                      <w:szCs w:val="22"/>
                    </w:rPr>
                    <w:t xml:space="preserve"> 14:00 hor</w:t>
                  </w:r>
                  <w:r w:rsidR="005C0AD6" w:rsidRPr="00665D71">
                    <w:rPr>
                      <w:rFonts w:ascii="Tahoma" w:hAnsi="Tahoma" w:cs="Tahoma"/>
                      <w:sz w:val="22"/>
                      <w:szCs w:val="22"/>
                    </w:rPr>
                    <w:t>as.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0E25A4" w:rsidRPr="00B04246" w:rsidRDefault="000E25A4" w:rsidP="000E25A4">
                  <w:pPr>
                    <w:rPr>
                      <w:rFonts w:ascii="Tahoma" w:hAnsi="Tahoma" w:cs="Tahoma"/>
                    </w:rPr>
                  </w:pPr>
                  <w:r w:rsidRPr="00D766F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Dirigido 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: </w:t>
                  </w:r>
                  <w:r w:rsidRPr="00B04246">
                    <w:rPr>
                      <w:rFonts w:ascii="Tahoma" w:hAnsi="Tahoma" w:cs="Tahoma"/>
                    </w:rPr>
                    <w:t>JÓVENES ENTRE 1</w:t>
                  </w:r>
                  <w:r w:rsidR="003B13DD">
                    <w:rPr>
                      <w:rFonts w:ascii="Tahoma" w:hAnsi="Tahoma" w:cs="Tahoma"/>
                    </w:rPr>
                    <w:t>8 Y 35</w:t>
                  </w:r>
                  <w:r w:rsidRPr="00B04246">
                    <w:rPr>
                      <w:rFonts w:ascii="Tahoma" w:hAnsi="Tahoma" w:cs="Tahoma"/>
                    </w:rPr>
                    <w:t xml:space="preserve"> AÑOS.</w:t>
                  </w:r>
                </w:p>
                <w:p w:rsidR="00472F8D" w:rsidRPr="00867DE3" w:rsidRDefault="000E25A4" w:rsidP="00472F8D">
                  <w:pPr>
                    <w:rPr>
                      <w:rFonts w:ascii="Century Gothic" w:hAnsi="Century Gothic"/>
                      <w:color w:val="000000"/>
                    </w:rPr>
                  </w:pPr>
                  <w:r w:rsidRPr="005F095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Ponente</w:t>
                  </w:r>
                  <w:r w:rsidR="003B053F" w:rsidRPr="005F095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:</w:t>
                  </w:r>
                  <w:r w:rsidR="003B05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="003B053F">
                    <w:rPr>
                      <w:rFonts w:ascii="Tahoma" w:hAnsi="Tahoma" w:cs="Tahoma"/>
                      <w:sz w:val="22"/>
                      <w:szCs w:val="22"/>
                    </w:rPr>
                    <w:t>Dpto</w:t>
                  </w:r>
                  <w:r w:rsidR="00472F8D" w:rsidRPr="00472F8D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. de Formación </w:t>
                  </w:r>
                  <w:r w:rsidR="00451228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del</w:t>
                  </w:r>
                  <w:r w:rsidR="00472F8D" w:rsidRPr="00472F8D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Grupo </w:t>
                  </w:r>
                  <w:proofErr w:type="spellStart"/>
                  <w:r w:rsidR="00472F8D" w:rsidRPr="00472F8D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Haricana</w:t>
                  </w:r>
                  <w:proofErr w:type="spellEnd"/>
                  <w:r w:rsidR="00472F8D" w:rsidRPr="00472F8D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.</w:t>
                  </w:r>
                </w:p>
                <w:p w:rsidR="000E25A4" w:rsidRDefault="000E25A4" w:rsidP="000E25A4">
                  <w:pPr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  <w:r w:rsidRPr="005F095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Lugar:</w:t>
                  </w:r>
                  <w:r w:rsidRPr="005F095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472F8D" w:rsidRPr="00E25C30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Centro de Formación “Juan Sánchez Pére</w:t>
                  </w:r>
                  <w:r w:rsidR="003B053F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z” Instalaciones Grupo </w:t>
                  </w:r>
                  <w:proofErr w:type="spellStart"/>
                  <w:r w:rsidR="003B053F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Haricana</w:t>
                  </w:r>
                  <w:proofErr w:type="spellEnd"/>
                  <w:r w:rsidR="00472F8D" w:rsidRPr="00E25C30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 w:rsidR="006E3AEF" w:rsidRPr="00C26259" w:rsidRDefault="006E3AEF" w:rsidP="00C21291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24"/>
                      <w:szCs w:val="24"/>
                    </w:rPr>
                  </w:pPr>
                  <w:r w:rsidRPr="006E3AEF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c/ Los Cactus 5 – Zona Industrial de </w:t>
                  </w:r>
                  <w:proofErr w:type="spellStart"/>
                  <w:r w:rsidRPr="006E3AEF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Arinaga</w:t>
                  </w:r>
                  <w:proofErr w:type="spellEnd"/>
                  <w:r w:rsidRPr="006E3AEF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6E3AEF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Agüimes</w:t>
                  </w:r>
                  <w:proofErr w:type="spellEnd"/>
                  <w:r w:rsidRPr="006E3AEF">
                    <w:rPr>
                      <w:rFonts w:ascii="Tahoma" w:hAnsi="Tahoma" w:cs="Tahoma"/>
                      <w:color w:val="000000"/>
                      <w:sz w:val="21"/>
                      <w:szCs w:val="21"/>
                    </w:rPr>
                    <w:t>.</w:t>
                  </w:r>
                  <w:r w:rsidR="005C0AD6" w:rsidRPr="00E462CB">
                    <w:rPr>
                      <w:rFonts w:ascii="Optima" w:hAnsi="Optima" w:cs="Tahoma"/>
                      <w:b/>
                      <w:sz w:val="22"/>
                      <w:szCs w:val="22"/>
                    </w:rPr>
                    <w:t xml:space="preserve"> (Ver Nota Informativa)</w:t>
                  </w:r>
                </w:p>
              </w:txbxContent>
            </v:textbox>
            <w10:wrap anchory="page"/>
          </v:shape>
        </w:pict>
      </w:r>
    </w:p>
    <w:p w:rsidR="000E25A4" w:rsidRPr="00C26259" w:rsidRDefault="000E25A4" w:rsidP="000E25A4">
      <w:pPr>
        <w:rPr>
          <w:sz w:val="24"/>
          <w:szCs w:val="24"/>
          <w:lang w:val="es-ES_tradnl"/>
        </w:rPr>
      </w:pPr>
    </w:p>
    <w:p w:rsidR="000E25A4" w:rsidRPr="00C26259" w:rsidRDefault="000E25A4" w:rsidP="000E25A4">
      <w:pPr>
        <w:rPr>
          <w:sz w:val="24"/>
          <w:szCs w:val="24"/>
          <w:lang w:val="es-ES_tradnl"/>
        </w:rPr>
      </w:pPr>
    </w:p>
    <w:p w:rsidR="000E25A4" w:rsidRPr="00C26259" w:rsidRDefault="00D3333F" w:rsidP="000E25A4">
      <w:pPr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47" type="#_x0000_t202" style="position:absolute;margin-left:10.2pt;margin-top:9.35pt;width:17.25pt;height:18pt;z-index:251664384">
            <v:textbox>
              <w:txbxContent>
                <w:p w:rsidR="002A1054" w:rsidRPr="002A1054" w:rsidRDefault="002A1054" w:rsidP="00F364DF">
                  <w:pPr>
                    <w:jc w:val="center"/>
                  </w:pPr>
                </w:p>
              </w:txbxContent>
            </v:textbox>
          </v:shape>
        </w:pict>
      </w:r>
    </w:p>
    <w:p w:rsidR="000E25A4" w:rsidRPr="00C26259" w:rsidRDefault="000E25A4" w:rsidP="000E25A4">
      <w:pPr>
        <w:rPr>
          <w:sz w:val="24"/>
          <w:szCs w:val="24"/>
          <w:lang w:val="es-ES_tradnl"/>
        </w:rPr>
      </w:pPr>
    </w:p>
    <w:p w:rsidR="000E25A4" w:rsidRPr="00C26259" w:rsidRDefault="00D3333F" w:rsidP="000E25A4">
      <w:pPr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46" type="#_x0000_t202" style="position:absolute;margin-left:10.2pt;margin-top:9.55pt;width:17.25pt;height:16.5pt;z-index:251663360">
            <v:textbox>
              <w:txbxContent>
                <w:p w:rsidR="002A1054" w:rsidRPr="002A1054" w:rsidRDefault="002A1054" w:rsidP="00F364DF">
                  <w:pPr>
                    <w:jc w:val="center"/>
                  </w:pPr>
                </w:p>
              </w:txbxContent>
            </v:textbox>
          </v:shape>
        </w:pict>
      </w:r>
    </w:p>
    <w:p w:rsidR="000E25A4" w:rsidRPr="00C26259" w:rsidRDefault="000E25A4" w:rsidP="000E25A4">
      <w:pPr>
        <w:rPr>
          <w:sz w:val="24"/>
          <w:szCs w:val="24"/>
          <w:lang w:val="es-ES_tradnl"/>
        </w:rPr>
      </w:pPr>
    </w:p>
    <w:p w:rsidR="000E25A4" w:rsidRPr="003B29FA" w:rsidRDefault="000E25A4" w:rsidP="000E25A4">
      <w:pPr>
        <w:rPr>
          <w:sz w:val="16"/>
          <w:szCs w:val="16"/>
          <w:lang w:val="es-ES_tradnl"/>
        </w:rPr>
      </w:pPr>
    </w:p>
    <w:p w:rsidR="00983374" w:rsidRDefault="00983374" w:rsidP="000E25A4">
      <w:pPr>
        <w:spacing w:line="360" w:lineRule="auto"/>
        <w:rPr>
          <w:sz w:val="16"/>
          <w:szCs w:val="16"/>
          <w:lang w:val="es-ES_tradnl"/>
        </w:rPr>
      </w:pPr>
    </w:p>
    <w:p w:rsidR="00983374" w:rsidRDefault="00983374" w:rsidP="000E25A4">
      <w:pPr>
        <w:spacing w:line="360" w:lineRule="auto"/>
        <w:rPr>
          <w:sz w:val="16"/>
          <w:szCs w:val="16"/>
          <w:lang w:val="es-ES_tradnl"/>
        </w:rPr>
      </w:pPr>
    </w:p>
    <w:p w:rsidR="00983374" w:rsidRDefault="00983374" w:rsidP="000E25A4">
      <w:pPr>
        <w:spacing w:line="360" w:lineRule="auto"/>
        <w:rPr>
          <w:sz w:val="16"/>
          <w:szCs w:val="16"/>
          <w:lang w:val="es-ES_tradnl"/>
        </w:rPr>
      </w:pPr>
    </w:p>
    <w:p w:rsidR="00E462CB" w:rsidRDefault="00E462CB" w:rsidP="000E25A4">
      <w:pPr>
        <w:spacing w:line="360" w:lineRule="auto"/>
        <w:rPr>
          <w:sz w:val="16"/>
          <w:szCs w:val="16"/>
          <w:lang w:val="es-ES_tradnl"/>
        </w:rPr>
      </w:pPr>
    </w:p>
    <w:p w:rsidR="00B5623A" w:rsidRPr="00B5623A" w:rsidRDefault="00B5623A" w:rsidP="000E25A4">
      <w:pPr>
        <w:spacing w:line="360" w:lineRule="auto"/>
        <w:rPr>
          <w:sz w:val="16"/>
          <w:szCs w:val="16"/>
          <w:lang w:val="es-ES_tradnl"/>
        </w:rPr>
      </w:pPr>
    </w:p>
    <w:p w:rsidR="0039335B" w:rsidRDefault="0039335B" w:rsidP="000E25A4">
      <w:pPr>
        <w:spacing w:line="360" w:lineRule="auto"/>
        <w:rPr>
          <w:sz w:val="24"/>
          <w:szCs w:val="24"/>
          <w:lang w:val="es-ES_tradnl"/>
        </w:rPr>
      </w:pPr>
    </w:p>
    <w:p w:rsidR="001525A1" w:rsidRDefault="00D3333F" w:rsidP="000E25A4">
      <w:pPr>
        <w:spacing w:line="360" w:lineRule="auto"/>
        <w:rPr>
          <w:sz w:val="24"/>
          <w:szCs w:val="24"/>
          <w:lang w:val="es-ES_tradnl"/>
        </w:rPr>
      </w:pPr>
      <w:r w:rsidRPr="00D3333F">
        <w:rPr>
          <w:noProof/>
          <w:sz w:val="16"/>
          <w:szCs w:val="16"/>
        </w:rPr>
        <w:pict>
          <v:shape id="_x0000_s1036" type="#_x0000_t202" style="position:absolute;margin-left:103.5pt;margin-top:17.15pt;width:351pt;height:21.9pt;z-index:251654144">
            <v:textbox style="mso-next-textbox:#_x0000_s1036">
              <w:txbxContent>
                <w:p w:rsidR="000E25A4" w:rsidRDefault="000E25A4" w:rsidP="000E25A4"/>
              </w:txbxContent>
            </v:textbox>
          </v:shape>
        </w:pict>
      </w:r>
    </w:p>
    <w:p w:rsidR="000E25A4" w:rsidRDefault="000E25A4" w:rsidP="000E25A4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Apellidos y Nombre:</w:t>
      </w:r>
    </w:p>
    <w:p w:rsidR="000E25A4" w:rsidRPr="00E462CB" w:rsidRDefault="00D3333F" w:rsidP="000E25A4">
      <w:pPr>
        <w:spacing w:line="360" w:lineRule="auto"/>
        <w:rPr>
          <w:lang w:val="es-ES_tradnl"/>
        </w:rPr>
      </w:pPr>
      <w:r>
        <w:rPr>
          <w:noProof/>
        </w:rPr>
        <w:pict>
          <v:shape id="_x0000_s1042" type="#_x0000_t202" style="position:absolute;margin-left:379.5pt;margin-top:14.45pt;width:60pt;height:17.5pt;z-index:251660288">
            <v:textbox>
              <w:txbxContent>
                <w:p w:rsidR="000E25A4" w:rsidRDefault="000E25A4" w:rsidP="000E25A4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7.5pt;margin-top:15.25pt;width:210.2pt;height:20.4pt;z-index:251655168">
            <v:textbox style="mso-next-textbox:#_x0000_s1037">
              <w:txbxContent>
                <w:p w:rsidR="000E25A4" w:rsidRDefault="000E25A4" w:rsidP="000E25A4"/>
              </w:txbxContent>
            </v:textbox>
          </v:shape>
        </w:pict>
      </w:r>
    </w:p>
    <w:p w:rsidR="000E25A4" w:rsidRDefault="000E25A4" w:rsidP="000E25A4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DNI:                                                                                                         Edad:</w:t>
      </w:r>
    </w:p>
    <w:p w:rsidR="000E25A4" w:rsidRPr="00164935" w:rsidRDefault="00D3333F" w:rsidP="000E25A4">
      <w:pPr>
        <w:spacing w:line="360" w:lineRule="auto"/>
        <w:rPr>
          <w:lang w:val="es-ES_tradnl"/>
        </w:rPr>
      </w:pPr>
      <w:r>
        <w:rPr>
          <w:noProof/>
        </w:rPr>
        <w:pict>
          <v:shape id="_x0000_s1044" type="#_x0000_t202" style="position:absolute;margin-left:103.5pt;margin-top:15.85pt;width:348.45pt;height:21.9pt;z-index:251662336">
            <v:textbox style="mso-next-textbox:#_x0000_s1044">
              <w:txbxContent>
                <w:p w:rsidR="00595AE7" w:rsidRDefault="00595AE7" w:rsidP="00595AE7"/>
              </w:txbxContent>
            </v:textbox>
          </v:shape>
        </w:pict>
      </w:r>
    </w:p>
    <w:p w:rsidR="00595AE7" w:rsidRDefault="00595AE7" w:rsidP="00751B73">
      <w:pPr>
        <w:spacing w:line="360" w:lineRule="auto"/>
        <w:ind w:right="34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Estudios/Ocupación:</w:t>
      </w:r>
    </w:p>
    <w:p w:rsidR="00595AE7" w:rsidRPr="00164935" w:rsidRDefault="00D3333F" w:rsidP="00595AE7">
      <w:pPr>
        <w:spacing w:line="360" w:lineRule="auto"/>
        <w:rPr>
          <w:lang w:val="es-ES_tradnl"/>
        </w:rPr>
      </w:pPr>
      <w:r>
        <w:rPr>
          <w:noProof/>
        </w:rPr>
        <w:pict>
          <v:shape id="_x0000_s1038" type="#_x0000_t202" style="position:absolute;margin-left:55.5pt;margin-top:16.45pt;width:393.1pt;height:21.9pt;z-index:251656192">
            <v:textbox style="mso-next-textbox:#_x0000_s1038">
              <w:txbxContent>
                <w:p w:rsidR="000E25A4" w:rsidRDefault="000E25A4" w:rsidP="000E25A4"/>
              </w:txbxContent>
            </v:textbox>
          </v:shape>
        </w:pict>
      </w:r>
    </w:p>
    <w:p w:rsidR="000E25A4" w:rsidRDefault="000E25A4" w:rsidP="000E25A4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Dirección:</w:t>
      </w:r>
    </w:p>
    <w:p w:rsidR="000E25A4" w:rsidRPr="003B29FA" w:rsidRDefault="00D3333F" w:rsidP="000E25A4">
      <w:pPr>
        <w:spacing w:line="360" w:lineRule="auto"/>
        <w:rPr>
          <w:lang w:val="es-ES_tradnl"/>
        </w:rPr>
      </w:pPr>
      <w:r w:rsidRPr="00D3333F">
        <w:rPr>
          <w:noProof/>
          <w:sz w:val="24"/>
          <w:szCs w:val="24"/>
        </w:rPr>
        <w:pict>
          <v:shape id="_x0000_s1039" type="#_x0000_t202" style="position:absolute;margin-left:55.5pt;margin-top:17.1pt;width:391.55pt;height:20.8pt;z-index:251657216">
            <v:textbox style="mso-next-textbox:#_x0000_s1039">
              <w:txbxContent>
                <w:p w:rsidR="000E25A4" w:rsidRDefault="000E25A4" w:rsidP="000E25A4"/>
              </w:txbxContent>
            </v:textbox>
          </v:shape>
        </w:pict>
      </w:r>
    </w:p>
    <w:p w:rsidR="000E25A4" w:rsidRDefault="005C0AD6" w:rsidP="000E25A4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Municipio</w:t>
      </w:r>
      <w:r w:rsidR="000E25A4">
        <w:rPr>
          <w:sz w:val="24"/>
          <w:szCs w:val="24"/>
          <w:lang w:val="es-ES_tradnl"/>
        </w:rPr>
        <w:t>:</w:t>
      </w:r>
    </w:p>
    <w:p w:rsidR="000E25A4" w:rsidRPr="007B2783" w:rsidRDefault="000E25A4" w:rsidP="000E25A4">
      <w:pPr>
        <w:spacing w:line="360" w:lineRule="auto"/>
        <w:rPr>
          <w:sz w:val="16"/>
          <w:szCs w:val="16"/>
          <w:lang w:val="es-ES_tradnl"/>
        </w:rPr>
      </w:pPr>
    </w:p>
    <w:p w:rsidR="000E25A4" w:rsidRDefault="00D3333F" w:rsidP="000E25A4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040" type="#_x0000_t202" style="position:absolute;margin-left:49.5pt;margin-top:-.05pt;width:302.2pt;height:18.8pt;z-index:251658240">
            <v:textbox style="mso-next-textbox:#_x0000_s1040">
              <w:txbxContent>
                <w:p w:rsidR="000E25A4" w:rsidRDefault="000E25A4" w:rsidP="000E25A4"/>
              </w:txbxContent>
            </v:textbox>
          </v:shape>
        </w:pict>
      </w:r>
      <w:r w:rsidR="000E25A4">
        <w:rPr>
          <w:sz w:val="24"/>
          <w:szCs w:val="24"/>
          <w:lang w:val="es-ES_tradnl"/>
        </w:rPr>
        <w:t>Teléfono:</w:t>
      </w:r>
    </w:p>
    <w:p w:rsidR="000E25A4" w:rsidRPr="007B2783" w:rsidRDefault="00D3333F" w:rsidP="000E25A4">
      <w:pPr>
        <w:spacing w:line="360" w:lineRule="auto"/>
        <w:rPr>
          <w:sz w:val="16"/>
          <w:szCs w:val="16"/>
          <w:lang w:val="es-ES_tradnl"/>
        </w:rPr>
      </w:pPr>
      <w:r w:rsidRPr="00D3333F">
        <w:rPr>
          <w:noProof/>
          <w:sz w:val="24"/>
          <w:szCs w:val="24"/>
        </w:rPr>
        <w:pict>
          <v:shape id="_x0000_s1041" type="#_x0000_t202" style="position:absolute;margin-left:43.5pt;margin-top:10.65pt;width:403.55pt;height:17.5pt;z-index:251659264">
            <v:textbox style="mso-next-textbox:#_x0000_s1041">
              <w:txbxContent>
                <w:p w:rsidR="000E25A4" w:rsidRDefault="000E25A4" w:rsidP="000E25A4"/>
              </w:txbxContent>
            </v:textbox>
          </v:shape>
        </w:pict>
      </w:r>
    </w:p>
    <w:p w:rsidR="000E25A4" w:rsidRDefault="000E25A4" w:rsidP="000E25A4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E-mail:</w:t>
      </w:r>
    </w:p>
    <w:p w:rsidR="000E25A4" w:rsidRDefault="00F364DF" w:rsidP="000E25A4">
      <w:pPr>
        <w:rPr>
          <w:sz w:val="16"/>
          <w:szCs w:val="16"/>
          <w:lang w:val="es-ES_tradnl"/>
        </w:rPr>
      </w:pPr>
      <w:r w:rsidRPr="00D3333F">
        <w:rPr>
          <w:noProof/>
          <w:sz w:val="24"/>
          <w:szCs w:val="24"/>
        </w:rPr>
        <w:pict>
          <v:shape id="_x0000_s1043" type="#_x0000_t202" style="position:absolute;margin-left:.45pt;margin-top:4.1pt;width:456.35pt;height:119.25pt;z-index:251661312" fillcolor="#eaeaea" strokeweight="1.5pt">
            <v:fill opacity="64881f"/>
            <v:textbox style="mso-next-textbox:#_x0000_s1043">
              <w:txbxContent>
                <w:p w:rsidR="00827771" w:rsidRDefault="00D207B1" w:rsidP="00B9527D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772868">
                    <w:rPr>
                      <w:i/>
                      <w:sz w:val="24"/>
                      <w:szCs w:val="24"/>
                    </w:rPr>
                    <w:t xml:space="preserve">Se dispondrá </w:t>
                  </w:r>
                  <w:r w:rsidR="00472F8D" w:rsidRPr="00772868">
                    <w:rPr>
                      <w:i/>
                      <w:sz w:val="24"/>
                      <w:szCs w:val="24"/>
                    </w:rPr>
                    <w:t>T</w:t>
                  </w:r>
                  <w:r w:rsidR="00E338D1" w:rsidRPr="00772868">
                    <w:rPr>
                      <w:i/>
                      <w:sz w:val="24"/>
                      <w:szCs w:val="24"/>
                    </w:rPr>
                    <w:t>ransporte desde la sede de</w:t>
                  </w:r>
                  <w:r w:rsidR="00E462CB">
                    <w:rPr>
                      <w:i/>
                      <w:sz w:val="24"/>
                      <w:szCs w:val="24"/>
                    </w:rPr>
                    <w:t>l Servicio de Educación y Juventud</w:t>
                  </w:r>
                  <w:r w:rsidR="00472F8D" w:rsidRPr="00772868">
                    <w:rPr>
                      <w:i/>
                      <w:sz w:val="24"/>
                      <w:szCs w:val="24"/>
                    </w:rPr>
                    <w:t xml:space="preserve"> (</w:t>
                  </w:r>
                  <w:r w:rsidR="009355A7" w:rsidRPr="00772868">
                    <w:rPr>
                      <w:i/>
                      <w:sz w:val="24"/>
                      <w:szCs w:val="24"/>
                    </w:rPr>
                    <w:t>Espacio Joven.</w:t>
                  </w:r>
                  <w:r w:rsidR="00E45C30" w:rsidRPr="00772868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D57FD4" w:rsidRPr="00772868">
                    <w:rPr>
                      <w:i/>
                      <w:sz w:val="24"/>
                      <w:szCs w:val="24"/>
                    </w:rPr>
                    <w:t xml:space="preserve">Plaza de </w:t>
                  </w:r>
                  <w:smartTag w:uri="urn:schemas-microsoft-com:office:smarttags" w:element="PersonName">
                    <w:smartTagPr>
                      <w:attr w:name="ProductID" w:val="la Constituci￳n"/>
                    </w:smartTagPr>
                    <w:r w:rsidR="00D57FD4" w:rsidRPr="00772868">
                      <w:rPr>
                        <w:i/>
                        <w:sz w:val="24"/>
                        <w:szCs w:val="24"/>
                      </w:rPr>
                      <w:t>la Constitución</w:t>
                    </w:r>
                  </w:smartTag>
                  <w:r w:rsidR="00D57FD4" w:rsidRPr="00772868">
                    <w:rPr>
                      <w:i/>
                      <w:sz w:val="24"/>
                      <w:szCs w:val="24"/>
                    </w:rPr>
                    <w:t>, s/n.</w:t>
                  </w:r>
                  <w:r w:rsidR="009355A7" w:rsidRPr="00772868">
                    <w:rPr>
                      <w:i/>
                      <w:sz w:val="24"/>
                      <w:szCs w:val="24"/>
                    </w:rPr>
                    <w:t xml:space="preserve"> Las Palmas de Gran Canaria</w:t>
                  </w:r>
                  <w:r w:rsidR="00472F8D" w:rsidRPr="00772868">
                    <w:rPr>
                      <w:i/>
                      <w:sz w:val="24"/>
                      <w:szCs w:val="24"/>
                    </w:rPr>
                    <w:t xml:space="preserve">) hasta el Centro de Formación del Grupo </w:t>
                  </w:r>
                  <w:proofErr w:type="spellStart"/>
                  <w:r w:rsidR="00472F8D" w:rsidRPr="00772868">
                    <w:rPr>
                      <w:i/>
                      <w:sz w:val="24"/>
                      <w:szCs w:val="24"/>
                    </w:rPr>
                    <w:t>Haricana</w:t>
                  </w:r>
                  <w:proofErr w:type="spellEnd"/>
                  <w:r w:rsidR="009355A7" w:rsidRPr="00772868">
                    <w:rPr>
                      <w:i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9355A7" w:rsidRPr="00772868">
                    <w:rPr>
                      <w:i/>
                      <w:sz w:val="24"/>
                      <w:szCs w:val="24"/>
                    </w:rPr>
                    <w:t>Agüimes</w:t>
                  </w:r>
                  <w:proofErr w:type="spellEnd"/>
                  <w:r w:rsidR="009355A7" w:rsidRPr="00772868">
                    <w:rPr>
                      <w:i/>
                      <w:sz w:val="24"/>
                      <w:szCs w:val="24"/>
                    </w:rPr>
                    <w:t>)</w:t>
                  </w:r>
                  <w:r w:rsidR="00472F8D" w:rsidRPr="00772868">
                    <w:rPr>
                      <w:i/>
                      <w:sz w:val="24"/>
                      <w:szCs w:val="24"/>
                    </w:rPr>
                    <w:t>.</w:t>
                  </w:r>
                  <w:r w:rsidR="00E338D1" w:rsidRPr="00772868">
                    <w:rPr>
                      <w:i/>
                      <w:sz w:val="24"/>
                      <w:szCs w:val="24"/>
                    </w:rPr>
                    <w:t xml:space="preserve"> Por e</w:t>
                  </w:r>
                  <w:r w:rsidR="00827771" w:rsidRPr="00772868">
                    <w:rPr>
                      <w:i/>
                      <w:sz w:val="24"/>
                      <w:szCs w:val="24"/>
                    </w:rPr>
                    <w:t>llo, necesitamos saber si</w:t>
                  </w:r>
                  <w:r w:rsidR="00E338D1" w:rsidRPr="00772868">
                    <w:rPr>
                      <w:i/>
                      <w:sz w:val="24"/>
                      <w:szCs w:val="24"/>
                    </w:rPr>
                    <w:t xml:space="preserve"> utilizar</w:t>
                  </w:r>
                  <w:r w:rsidR="00827771" w:rsidRPr="00772868">
                    <w:rPr>
                      <w:i/>
                      <w:sz w:val="24"/>
                      <w:szCs w:val="24"/>
                    </w:rPr>
                    <w:t>ás el</w:t>
                  </w:r>
                  <w:r w:rsidR="00E338D1" w:rsidRPr="00772868">
                    <w:rPr>
                      <w:i/>
                      <w:sz w:val="24"/>
                      <w:szCs w:val="24"/>
                    </w:rPr>
                    <w:t xml:space="preserve"> transporte o irás por tu cuenta.</w:t>
                  </w:r>
                </w:p>
                <w:p w:rsidR="00E338D1" w:rsidRPr="00772868" w:rsidRDefault="001773DF" w:rsidP="00B9527D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772868">
                    <w:rPr>
                      <w:i/>
                      <w:sz w:val="24"/>
                      <w:szCs w:val="24"/>
                    </w:rPr>
                    <w:t xml:space="preserve"> Por favor, </w:t>
                  </w:r>
                  <w:r w:rsidR="00192A91" w:rsidRPr="00772868">
                    <w:rPr>
                      <w:i/>
                      <w:sz w:val="24"/>
                      <w:szCs w:val="24"/>
                    </w:rPr>
                    <w:t>Marca la casilla que corresponda.</w:t>
                  </w:r>
                </w:p>
                <w:p w:rsidR="00E338D1" w:rsidRDefault="00F364DF" w:rsidP="00F364DF">
                  <w:pPr>
                    <w:ind w:left="36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</w:t>
                  </w:r>
                  <w:r w:rsidR="00F34976" w:rsidRPr="00772868">
                    <w:rPr>
                      <w:i/>
                      <w:sz w:val="24"/>
                      <w:szCs w:val="24"/>
                    </w:rPr>
                    <w:t>Utilizaré</w:t>
                  </w:r>
                  <w:r w:rsidR="00472F8D" w:rsidRPr="00772868">
                    <w:rPr>
                      <w:i/>
                      <w:sz w:val="24"/>
                      <w:szCs w:val="24"/>
                    </w:rPr>
                    <w:t xml:space="preserve"> el </w:t>
                  </w:r>
                  <w:r w:rsidR="00F115E7" w:rsidRPr="00772868">
                    <w:rPr>
                      <w:i/>
                      <w:sz w:val="24"/>
                      <w:szCs w:val="24"/>
                    </w:rPr>
                    <w:t>transporte.</w:t>
                  </w:r>
                </w:p>
                <w:p w:rsidR="00F364DF" w:rsidRPr="00772868" w:rsidRDefault="00F364DF" w:rsidP="00F364DF">
                  <w:pPr>
                    <w:ind w:left="360"/>
                    <w:rPr>
                      <w:i/>
                      <w:sz w:val="24"/>
                      <w:szCs w:val="24"/>
                    </w:rPr>
                  </w:pPr>
                </w:p>
                <w:p w:rsidR="00E338D1" w:rsidRPr="00772868" w:rsidRDefault="00F364DF" w:rsidP="00F364DF">
                  <w:pPr>
                    <w:ind w:left="36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</w:t>
                  </w:r>
                  <w:r w:rsidR="00E338D1" w:rsidRPr="00772868">
                    <w:rPr>
                      <w:i/>
                      <w:sz w:val="24"/>
                      <w:szCs w:val="24"/>
                    </w:rPr>
                    <w:t>Iré por mi cuenta.</w:t>
                  </w:r>
                </w:p>
              </w:txbxContent>
            </v:textbox>
          </v:shape>
        </w:pict>
      </w: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F364DF" w:rsidP="000E25A4">
      <w:pPr>
        <w:rPr>
          <w:sz w:val="16"/>
          <w:szCs w:val="16"/>
          <w:lang w:val="es-ES_tradnl"/>
        </w:rPr>
      </w:pPr>
      <w:r>
        <w:rPr>
          <w:noProof/>
          <w:sz w:val="16"/>
          <w:szCs w:val="16"/>
        </w:rPr>
        <w:pict>
          <v:shape id="_x0000_s1049" type="#_x0000_t202" style="position:absolute;margin-left:14.7pt;margin-top:6.25pt;width:17.25pt;height:16.5pt;z-index:251665408">
            <v:textbox>
              <w:txbxContent>
                <w:p w:rsidR="00F364DF" w:rsidRDefault="00F364DF" w:rsidP="00F364DF">
                  <w:pPr>
                    <w:jc w:val="center"/>
                  </w:pPr>
                </w:p>
              </w:txbxContent>
            </v:textbox>
          </v:shape>
        </w:pict>
      </w: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Pr="003B29FA" w:rsidRDefault="00E338D1" w:rsidP="000E25A4">
      <w:pPr>
        <w:rPr>
          <w:sz w:val="16"/>
          <w:szCs w:val="16"/>
          <w:lang w:val="es-ES_tradnl"/>
        </w:rPr>
      </w:pPr>
    </w:p>
    <w:p w:rsidR="00772868" w:rsidRDefault="00F364DF" w:rsidP="000E25A4">
      <w:pPr>
        <w:rPr>
          <w:rFonts w:ascii="Optima" w:hAnsi="Optima"/>
          <w:b/>
          <w:i/>
        </w:rPr>
      </w:pPr>
      <w:r>
        <w:rPr>
          <w:rFonts w:ascii="Optima" w:hAnsi="Optima"/>
          <w:b/>
          <w:i/>
          <w:noProof/>
        </w:rPr>
        <w:pict>
          <v:shape id="_x0000_s1050" type="#_x0000_t202" style="position:absolute;margin-left:14.7pt;margin-top:1.9pt;width:17.25pt;height:15.75pt;z-index:251666432">
            <v:textbox>
              <w:txbxContent>
                <w:p w:rsidR="00F364DF" w:rsidRDefault="00F364DF" w:rsidP="00F364DF">
                  <w:pPr>
                    <w:jc w:val="center"/>
                  </w:pPr>
                </w:p>
              </w:txbxContent>
            </v:textbox>
          </v:shape>
        </w:pict>
      </w:r>
    </w:p>
    <w:p w:rsidR="001525A1" w:rsidRDefault="001525A1" w:rsidP="000E25A4">
      <w:pPr>
        <w:rPr>
          <w:rFonts w:ascii="Optima" w:hAnsi="Optima"/>
          <w:b/>
          <w:i/>
        </w:rPr>
      </w:pPr>
    </w:p>
    <w:p w:rsidR="001525A1" w:rsidRPr="001F3279" w:rsidRDefault="001525A1" w:rsidP="001525A1">
      <w:pPr>
        <w:jc w:val="right"/>
        <w:rPr>
          <w:rFonts w:ascii="Optima" w:hAnsi="Optima"/>
          <w:b/>
          <w:i/>
          <w:u w:val="single"/>
        </w:rPr>
      </w:pPr>
      <w:r w:rsidRPr="001F3279">
        <w:rPr>
          <w:rFonts w:ascii="Optima" w:hAnsi="Optima"/>
          <w:b/>
          <w:i/>
          <w:u w:val="single"/>
        </w:rPr>
        <w:t xml:space="preserve">CONTINÚA </w:t>
      </w:r>
      <w:r w:rsidR="001F3279">
        <w:rPr>
          <w:rFonts w:ascii="Optima" w:hAnsi="Optima"/>
          <w:b/>
          <w:i/>
          <w:u w:val="single"/>
        </w:rPr>
        <w:t>PÁGINA SIGUIENTE</w:t>
      </w:r>
    </w:p>
    <w:p w:rsidR="001525A1" w:rsidRDefault="001525A1" w:rsidP="000E25A4">
      <w:pPr>
        <w:rPr>
          <w:rFonts w:ascii="Optima" w:hAnsi="Optima"/>
          <w:b/>
          <w:i/>
        </w:rPr>
      </w:pPr>
    </w:p>
    <w:p w:rsidR="001525A1" w:rsidRDefault="001525A1" w:rsidP="000E25A4">
      <w:pPr>
        <w:rPr>
          <w:rFonts w:ascii="Optima" w:hAnsi="Optima"/>
          <w:b/>
          <w:i/>
        </w:rPr>
      </w:pPr>
    </w:p>
    <w:p w:rsidR="000E25A4" w:rsidRPr="001525A1" w:rsidRDefault="001C0EBA" w:rsidP="000E25A4">
      <w:pPr>
        <w:rPr>
          <w:sz w:val="24"/>
          <w:szCs w:val="24"/>
        </w:rPr>
      </w:pPr>
      <w:r w:rsidRPr="001525A1">
        <w:rPr>
          <w:rFonts w:ascii="Optima" w:hAnsi="Optima"/>
          <w:b/>
          <w:i/>
          <w:sz w:val="24"/>
          <w:szCs w:val="24"/>
        </w:rPr>
        <w:t>ENVIAR ACOMPAÑAD</w:t>
      </w:r>
      <w:r w:rsidR="001525A1" w:rsidRPr="001525A1">
        <w:rPr>
          <w:rFonts w:ascii="Optima" w:hAnsi="Optima"/>
          <w:b/>
          <w:i/>
          <w:sz w:val="24"/>
          <w:szCs w:val="24"/>
        </w:rPr>
        <w:t>A</w:t>
      </w:r>
      <w:r w:rsidRPr="001525A1">
        <w:rPr>
          <w:rFonts w:ascii="Optima" w:hAnsi="Optima"/>
          <w:b/>
          <w:i/>
          <w:sz w:val="24"/>
          <w:szCs w:val="24"/>
        </w:rPr>
        <w:t xml:space="preserve"> DE</w:t>
      </w:r>
      <w:r w:rsidR="00E704B8">
        <w:rPr>
          <w:rFonts w:ascii="Optima" w:hAnsi="Optima"/>
          <w:b/>
          <w:i/>
          <w:sz w:val="24"/>
          <w:szCs w:val="24"/>
        </w:rPr>
        <w:t xml:space="preserve"> FOTOCOPIA DEL D.N.I. Y</w:t>
      </w:r>
      <w:r w:rsidR="00DC35E5" w:rsidRPr="001525A1">
        <w:rPr>
          <w:rFonts w:ascii="Optima" w:hAnsi="Optima"/>
          <w:b/>
          <w:i/>
          <w:sz w:val="24"/>
          <w:szCs w:val="24"/>
        </w:rPr>
        <w:t xml:space="preserve"> CURRICULUM VITAE A</w:t>
      </w:r>
      <w:r w:rsidR="00DC35E5" w:rsidRPr="001525A1">
        <w:rPr>
          <w:rFonts w:ascii="Optima" w:hAnsi="Optima"/>
          <w:b/>
          <w:sz w:val="24"/>
          <w:szCs w:val="24"/>
        </w:rPr>
        <w:t xml:space="preserve"> </w:t>
      </w:r>
      <w:r w:rsidR="00DC35E5" w:rsidRPr="001525A1">
        <w:rPr>
          <w:b/>
          <w:i/>
          <w:sz w:val="24"/>
          <w:szCs w:val="24"/>
        </w:rPr>
        <w:t xml:space="preserve"> </w:t>
      </w:r>
      <w:hyperlink r:id="rId8" w:history="1">
        <w:r w:rsidR="00233DDD" w:rsidRPr="001525A1">
          <w:rPr>
            <w:rStyle w:val="Hipervnculo"/>
            <w:b/>
            <w:i/>
            <w:sz w:val="24"/>
            <w:szCs w:val="24"/>
          </w:rPr>
          <w:t>educacion@grancanaria.com</w:t>
        </w:r>
      </w:hyperlink>
      <w:r w:rsidR="00233DDD" w:rsidRPr="001525A1">
        <w:rPr>
          <w:b/>
          <w:i/>
          <w:sz w:val="24"/>
          <w:szCs w:val="24"/>
        </w:rPr>
        <w:t xml:space="preserve"> </w:t>
      </w:r>
      <w:r w:rsidR="003B13DD" w:rsidRPr="001525A1">
        <w:rPr>
          <w:b/>
          <w:i/>
          <w:sz w:val="24"/>
          <w:szCs w:val="24"/>
        </w:rPr>
        <w:t xml:space="preserve"> </w:t>
      </w:r>
      <w:r w:rsidR="004C3454" w:rsidRPr="001525A1">
        <w:rPr>
          <w:b/>
          <w:i/>
          <w:sz w:val="24"/>
          <w:szCs w:val="24"/>
        </w:rPr>
        <w:t>a la espera de ser convocada/o</w:t>
      </w:r>
      <w:r w:rsidR="00525AF2" w:rsidRPr="001525A1">
        <w:rPr>
          <w:b/>
          <w:i/>
          <w:sz w:val="24"/>
          <w:szCs w:val="24"/>
        </w:rPr>
        <w:t xml:space="preserve"> a</w:t>
      </w:r>
      <w:r w:rsidR="004C3454" w:rsidRPr="001525A1">
        <w:rPr>
          <w:b/>
          <w:i/>
          <w:sz w:val="24"/>
          <w:szCs w:val="24"/>
        </w:rPr>
        <w:t xml:space="preserve"> la</w:t>
      </w:r>
      <w:r w:rsidR="004C3B75">
        <w:rPr>
          <w:b/>
          <w:i/>
          <w:sz w:val="24"/>
          <w:szCs w:val="24"/>
        </w:rPr>
        <w:t xml:space="preserve">s pruebas de </w:t>
      </w:r>
      <w:r w:rsidR="00514436">
        <w:rPr>
          <w:b/>
          <w:i/>
          <w:sz w:val="24"/>
          <w:szCs w:val="24"/>
        </w:rPr>
        <w:t xml:space="preserve">selección. </w:t>
      </w:r>
      <w:r w:rsidR="006E2925" w:rsidRPr="001525A1">
        <w:rPr>
          <w:sz w:val="24"/>
          <w:szCs w:val="24"/>
        </w:rPr>
        <w:t>(</w:t>
      </w:r>
      <w:r w:rsidR="006E2925" w:rsidRPr="001525A1">
        <w:rPr>
          <w:sz w:val="24"/>
          <w:szCs w:val="24"/>
          <w:u w:val="single"/>
        </w:rPr>
        <w:t>Ver</w:t>
      </w:r>
      <w:r w:rsidR="00F46B14" w:rsidRPr="001525A1">
        <w:rPr>
          <w:sz w:val="24"/>
          <w:szCs w:val="24"/>
          <w:u w:val="single"/>
        </w:rPr>
        <w:t xml:space="preserve"> Nota I</w:t>
      </w:r>
      <w:r w:rsidR="006E2925" w:rsidRPr="001525A1">
        <w:rPr>
          <w:sz w:val="24"/>
          <w:szCs w:val="24"/>
          <w:u w:val="single"/>
        </w:rPr>
        <w:t>nformativa</w:t>
      </w:r>
      <w:r w:rsidR="006E2925" w:rsidRPr="001525A1">
        <w:rPr>
          <w:sz w:val="24"/>
          <w:szCs w:val="24"/>
        </w:rPr>
        <w:t>)</w:t>
      </w:r>
    </w:p>
    <w:p w:rsidR="001525A1" w:rsidRPr="001525A1" w:rsidRDefault="001525A1" w:rsidP="000E25A4">
      <w:pPr>
        <w:rPr>
          <w:sz w:val="24"/>
          <w:szCs w:val="24"/>
        </w:rPr>
      </w:pPr>
    </w:p>
    <w:p w:rsidR="001525A1" w:rsidRDefault="002E4E92" w:rsidP="00B5623A">
      <w:pPr>
        <w:jc w:val="both"/>
        <w:rPr>
          <w:i/>
        </w:rPr>
      </w:pPr>
      <w:r w:rsidRPr="001525A1">
        <w:rPr>
          <w:b/>
          <w:i/>
          <w:sz w:val="16"/>
          <w:szCs w:val="16"/>
          <w:lang w:val="es-ES_tradnl"/>
        </w:rPr>
        <w:t>PROTECCIÓN DE DATOS</w:t>
      </w:r>
      <w:r w:rsidR="0032477D" w:rsidRPr="001525A1">
        <w:rPr>
          <w:b/>
          <w:i/>
          <w:sz w:val="16"/>
          <w:szCs w:val="16"/>
          <w:lang w:val="es-ES_tradnl"/>
        </w:rPr>
        <w:t>:</w:t>
      </w:r>
    </w:p>
    <w:p w:rsidR="001525A1" w:rsidRDefault="001525A1" w:rsidP="00B5623A">
      <w:pPr>
        <w:jc w:val="both"/>
        <w:rPr>
          <w:i/>
        </w:rPr>
      </w:pPr>
    </w:p>
    <w:p w:rsidR="000E25A4" w:rsidRPr="002E4E92" w:rsidRDefault="00B5623A" w:rsidP="00B5623A">
      <w:pPr>
        <w:jc w:val="both"/>
        <w:rPr>
          <w:i/>
        </w:rPr>
      </w:pPr>
      <w:r w:rsidRPr="001525A1">
        <w:rPr>
          <w:i/>
        </w:rPr>
        <w:t xml:space="preserve"> </w:t>
      </w:r>
      <w:r w:rsidR="005E12CB" w:rsidRPr="002E4E92">
        <w:rPr>
          <w:i/>
        </w:rPr>
        <w:t xml:space="preserve">En cumplimiento de lo establecido en el </w:t>
      </w:r>
      <w:r w:rsidR="00772868" w:rsidRPr="002E4E92">
        <w:rPr>
          <w:i/>
        </w:rPr>
        <w:t>artículo</w:t>
      </w:r>
      <w:r w:rsidR="005E12CB" w:rsidRPr="002E4E92">
        <w:rPr>
          <w:i/>
        </w:rPr>
        <w:t xml:space="preserve"> 5 de la Ley Orgánica </w:t>
      </w:r>
      <w:r w:rsidR="00772868" w:rsidRPr="002E4E92">
        <w:rPr>
          <w:i/>
        </w:rPr>
        <w:t xml:space="preserve">15/99, de 13 de diciembre, de Protección de Datos de Carácter Personal le informamos que los datos personales por usted facilitados en los formularios y en los documentos aportados, así como los obtenidos a lo largo de su relación con el CABILDO serán objeto de tratamiento automatizado y no automatizado en los ficheros de los que es titular el SERVICIO de EDUCACIÓN Y JUVENTUD del CABILDO DE GRAN CANARIA con la finalidad de tramitar y gestionar la actividad de educación no formal solicitada. La solicitud de dicha actividad </w:t>
      </w:r>
      <w:r w:rsidR="00ED5635" w:rsidRPr="002E4E92">
        <w:rPr>
          <w:i/>
        </w:rPr>
        <w:t>no implica su concesión. Los datos facilitados serán cedidos a terceras entidades cuando sea indispensable para la tramitación, evaluación y concesión de la actividad de educación no formal.</w:t>
      </w:r>
    </w:p>
    <w:p w:rsidR="005E12CB" w:rsidRPr="002E4E92" w:rsidRDefault="005E12CB" w:rsidP="00B5623A">
      <w:pPr>
        <w:jc w:val="both"/>
        <w:rPr>
          <w:i/>
        </w:rPr>
      </w:pPr>
    </w:p>
    <w:p w:rsidR="00ED5635" w:rsidRPr="002E4E92" w:rsidRDefault="00ED5635" w:rsidP="00B5623A">
      <w:pPr>
        <w:jc w:val="both"/>
        <w:rPr>
          <w:i/>
        </w:rPr>
      </w:pPr>
      <w:r w:rsidRPr="002E4E92">
        <w:rPr>
          <w:i/>
        </w:rPr>
        <w:t>El titular de los datos garantiza la veracidad de los datos aportados y será el único responsable de los datos inexactos</w:t>
      </w:r>
      <w:r w:rsidR="00682533" w:rsidRPr="002E4E92">
        <w:rPr>
          <w:i/>
        </w:rPr>
        <w:t xml:space="preserve"> o erróneos que facilite y se compromete a comunicar por escrito cualquier modificación que se produzca en los mismos.</w:t>
      </w:r>
    </w:p>
    <w:p w:rsidR="00682533" w:rsidRPr="002E4E92" w:rsidRDefault="00682533" w:rsidP="00B5623A">
      <w:pPr>
        <w:jc w:val="both"/>
        <w:rPr>
          <w:i/>
        </w:rPr>
      </w:pPr>
    </w:p>
    <w:p w:rsidR="00682533" w:rsidRPr="002E4E92" w:rsidRDefault="00682533" w:rsidP="00B5623A">
      <w:pPr>
        <w:jc w:val="both"/>
        <w:rPr>
          <w:i/>
        </w:rPr>
      </w:pPr>
      <w:r w:rsidRPr="002E4E92">
        <w:rPr>
          <w:i/>
        </w:rPr>
        <w:t>Puede ejercitar sus derechos de acceso, rectificación, cancelación y oposición ante el CABILDO DE GRAN CANARIA en la siguiente dirección. Calle Bravo Murillo, 23 – Planta 5ª, 35003 Las Palmas de Gran Canaria identificándose en los términos establecidos legalmente (por medio de copia DNI u otro documento acreditativ</w:t>
      </w:r>
      <w:r w:rsidR="0072547B" w:rsidRPr="002E4E92">
        <w:rPr>
          <w:i/>
        </w:rPr>
        <w:t>o de su identidad), indicando el</w:t>
      </w:r>
      <w:r w:rsidRPr="002E4E92">
        <w:rPr>
          <w:i/>
        </w:rPr>
        <w:t xml:space="preserve"> concreto derecho que desea ejercitar y aportando dirección o forma de contacto a efectos de notificación.</w:t>
      </w:r>
    </w:p>
    <w:p w:rsidR="00682533" w:rsidRPr="002E4E92" w:rsidRDefault="00682533" w:rsidP="00B5623A">
      <w:pPr>
        <w:jc w:val="both"/>
        <w:rPr>
          <w:i/>
        </w:rPr>
      </w:pPr>
    </w:p>
    <w:p w:rsidR="00682533" w:rsidRPr="002E4E92" w:rsidRDefault="00682533" w:rsidP="00B5623A">
      <w:pPr>
        <w:jc w:val="both"/>
        <w:rPr>
          <w:i/>
        </w:rPr>
      </w:pPr>
      <w:r w:rsidRPr="002E4E92">
        <w:rPr>
          <w:i/>
        </w:rPr>
        <w:t xml:space="preserve">En el supuesto de que el firmante del presente documento facilite datos o documentos con datos de terceras personas distintas del firmante, éste deberá con carácter previo a su </w:t>
      </w:r>
      <w:r w:rsidR="00216A98" w:rsidRPr="002E4E92">
        <w:rPr>
          <w:i/>
        </w:rPr>
        <w:t>inclusión</w:t>
      </w:r>
      <w:r w:rsidRPr="002E4E92">
        <w:rPr>
          <w:i/>
        </w:rPr>
        <w:t xml:space="preserve"> informarle de los extremos contenidos en los párrafos anteriores.</w:t>
      </w:r>
    </w:p>
    <w:p w:rsidR="00216A98" w:rsidRPr="002E4E92" w:rsidRDefault="00216A98" w:rsidP="00B5623A">
      <w:pPr>
        <w:jc w:val="both"/>
        <w:rPr>
          <w:i/>
        </w:rPr>
      </w:pPr>
    </w:p>
    <w:p w:rsidR="00216A98" w:rsidRPr="002E4E92" w:rsidRDefault="002E4E92" w:rsidP="00B5623A">
      <w:pPr>
        <w:jc w:val="both"/>
        <w:rPr>
          <w:i/>
          <w:lang w:val="es-ES_tradnl"/>
        </w:rPr>
      </w:pPr>
      <w:r w:rsidRPr="002E4E92">
        <w:rPr>
          <w:i/>
          <w:lang w:val="es-ES_tradnl"/>
        </w:rPr>
        <w:t>Asimismo, d</w:t>
      </w:r>
      <w:r w:rsidR="00216A98" w:rsidRPr="002E4E92">
        <w:rPr>
          <w:i/>
          <w:lang w:val="es-ES_tradnl"/>
        </w:rPr>
        <w:t>oy mi consentimiento para que se realicen</w:t>
      </w:r>
      <w:r w:rsidRPr="002E4E92">
        <w:rPr>
          <w:i/>
          <w:lang w:val="es-ES_tradnl"/>
        </w:rPr>
        <w:t xml:space="preserve"> imágenes visuales</w:t>
      </w:r>
      <w:r w:rsidR="00216A98" w:rsidRPr="002E4E92">
        <w:rPr>
          <w:i/>
          <w:lang w:val="es-ES_tradnl"/>
        </w:rPr>
        <w:t xml:space="preserve"> durante la realización de las distintas actividades para su posterior difusión</w:t>
      </w:r>
      <w:r w:rsidRPr="002E4E92">
        <w:rPr>
          <w:i/>
          <w:lang w:val="es-ES_tradnl"/>
        </w:rPr>
        <w:t xml:space="preserve"> de promoción de las acciones formativas</w:t>
      </w:r>
      <w:r w:rsidR="00216A98" w:rsidRPr="002E4E92">
        <w:rPr>
          <w:i/>
          <w:lang w:val="es-ES_tradnl"/>
        </w:rPr>
        <w:t>. La participación en las acciones formativas conlleva la aceptación de estas condiciones.</w:t>
      </w:r>
    </w:p>
    <w:p w:rsidR="002E4E92" w:rsidRPr="002E4E92" w:rsidRDefault="002E4E92" w:rsidP="00B5623A">
      <w:pPr>
        <w:jc w:val="both"/>
        <w:rPr>
          <w:b/>
          <w:sz w:val="24"/>
          <w:szCs w:val="24"/>
          <w:lang w:val="es-ES_tradnl"/>
        </w:rPr>
      </w:pPr>
    </w:p>
    <w:p w:rsidR="00216A98" w:rsidRPr="00A80777" w:rsidRDefault="00216A98" w:rsidP="001525A1">
      <w:pPr>
        <w:ind w:firstLine="709"/>
        <w:jc w:val="center"/>
        <w:rPr>
          <w:rFonts w:ascii="Helvetica" w:hAnsi="Helvetica"/>
          <w:sz w:val="24"/>
          <w:szCs w:val="24"/>
          <w:lang w:val="es-ES_tradnl"/>
        </w:rPr>
      </w:pPr>
      <w:r w:rsidRPr="0079796E">
        <w:rPr>
          <w:b/>
          <w:sz w:val="24"/>
          <w:szCs w:val="24"/>
          <w:lang w:val="es-ES_tradnl"/>
        </w:rPr>
        <w:t>Firma:</w:t>
      </w:r>
    </w:p>
    <w:sectPr w:rsidR="00216A98" w:rsidRPr="00A80777" w:rsidSect="00C952F4">
      <w:headerReference w:type="default" r:id="rId9"/>
      <w:headerReference w:type="first" r:id="rId10"/>
      <w:footerReference w:type="first" r:id="rId11"/>
      <w:pgSz w:w="11907" w:h="16840" w:code="9"/>
      <w:pgMar w:top="1361" w:right="1304" w:bottom="1077" w:left="1191" w:header="425" w:footer="101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90" w:rsidRDefault="00890990">
      <w:r>
        <w:separator/>
      </w:r>
    </w:p>
  </w:endnote>
  <w:endnote w:type="continuationSeparator" w:id="0">
    <w:p w:rsidR="00890990" w:rsidRDefault="0089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Optim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71" w:rsidRDefault="00303C71">
    <w:pPr>
      <w:pStyle w:val="Piedepgina"/>
      <w:tabs>
        <w:tab w:val="clear" w:pos="8504"/>
        <w:tab w:val="right" w:pos="6237"/>
      </w:tabs>
      <w:ind w:right="6377"/>
      <w:jc w:val="both"/>
      <w:rPr>
        <w:sz w:val="16"/>
        <w:lang w:val="en-GB"/>
      </w:rPr>
    </w:pPr>
  </w:p>
  <w:p w:rsidR="009364AD" w:rsidRDefault="009364AD" w:rsidP="009364AD">
    <w:pPr>
      <w:pStyle w:val="Piedepgina"/>
      <w:tabs>
        <w:tab w:val="clear" w:pos="8504"/>
        <w:tab w:val="right" w:pos="6237"/>
      </w:tabs>
      <w:ind w:right="6377"/>
      <w:jc w:val="both"/>
      <w:rPr>
        <w:sz w:val="16"/>
        <w:lang w:val="en-GB"/>
      </w:rPr>
    </w:pPr>
  </w:p>
  <w:p w:rsidR="009364AD" w:rsidRDefault="00D3333F" w:rsidP="009364AD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s-ES_tradnl"/>
      </w:rPr>
    </w:pPr>
    <w:r w:rsidRPr="00D3333F"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.45pt;margin-top:1.75pt;width:72.1pt;height:68.5pt;z-index:251656192" o:allowincell="f" stroked="f">
          <v:textbox>
            <w:txbxContent>
              <w:p w:rsidR="009364AD" w:rsidRDefault="0030595B" w:rsidP="009364AD">
                <w:r>
                  <w:rPr>
                    <w:noProof/>
                  </w:rPr>
                  <w:drawing>
                    <wp:inline distT="0" distB="0" distL="0" distR="0">
                      <wp:extent cx="723900" cy="771525"/>
                      <wp:effectExtent l="19050" t="0" r="0" b="0"/>
                      <wp:docPr id="2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364AD">
      <w:rPr>
        <w:sz w:val="16"/>
        <w:lang w:val="es-ES_tradnl"/>
      </w:rPr>
      <w:tab/>
    </w:r>
    <w:r w:rsidR="009364AD">
      <w:rPr>
        <w:sz w:val="16"/>
        <w:lang w:val="es-ES_tradnl"/>
      </w:rPr>
      <w:tab/>
    </w:r>
    <w:r w:rsidR="009364AD">
      <w:rPr>
        <w:sz w:val="16"/>
        <w:lang w:val="es-ES_tradnl"/>
      </w:rPr>
      <w:tab/>
    </w:r>
    <w:r w:rsidR="009364AD">
      <w:rPr>
        <w:rFonts w:ascii="Helvetica" w:hAnsi="Helvetica"/>
        <w:sz w:val="16"/>
        <w:lang w:val="es-ES_tradnl"/>
      </w:rPr>
      <w:t xml:space="preserve">Plaza de </w:t>
    </w:r>
    <w:smartTag w:uri="urn:schemas-microsoft-com:office:smarttags" w:element="PersonName">
      <w:smartTagPr>
        <w:attr w:name="ProductID" w:val="la Constituci￳n"/>
      </w:smartTagPr>
      <w:r w:rsidR="009364AD">
        <w:rPr>
          <w:rFonts w:ascii="Helvetica" w:hAnsi="Helvetica"/>
          <w:sz w:val="16"/>
          <w:lang w:val="es-ES_tradnl"/>
        </w:rPr>
        <w:t>la Constitución</w:t>
      </w:r>
    </w:smartTag>
    <w:r w:rsidR="009364AD">
      <w:rPr>
        <w:rFonts w:ascii="Helvetica" w:hAnsi="Helvetica"/>
        <w:sz w:val="16"/>
        <w:lang w:val="es-ES_tradnl"/>
      </w:rPr>
      <w:t>, s/n</w:t>
    </w:r>
  </w:p>
  <w:p w:rsidR="009364AD" w:rsidRDefault="009364AD" w:rsidP="009364AD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s-ES_tradnl"/>
      </w:rPr>
    </w:pP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  <w:t>35003 Las Palmas de Gran  Canaria</w:t>
    </w:r>
  </w:p>
  <w:p w:rsidR="00303C71" w:rsidRDefault="009364AD" w:rsidP="009364AD">
    <w:pPr>
      <w:pStyle w:val="Piedepgina"/>
      <w:tabs>
        <w:tab w:val="clear" w:pos="8504"/>
        <w:tab w:val="right" w:pos="6237"/>
      </w:tabs>
      <w:ind w:right="6377"/>
      <w:jc w:val="both"/>
      <w:rPr>
        <w:lang w:val="en-GB"/>
      </w:rPr>
    </w:pP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  <w:t>Telf.: 928 43 21 40 · Fax.: 928 43 21 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90" w:rsidRDefault="00890990">
      <w:r>
        <w:separator/>
      </w:r>
    </w:p>
  </w:footnote>
  <w:footnote w:type="continuationSeparator" w:id="0">
    <w:p w:rsidR="00890990" w:rsidRDefault="00890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71" w:rsidRPr="00E83A7C" w:rsidRDefault="00303C71" w:rsidP="00303C71">
    <w:pPr>
      <w:pStyle w:val="Encabezado"/>
      <w:rPr>
        <w:sz w:val="12"/>
        <w:lang w:val="es-ES_tradnl"/>
      </w:rPr>
    </w:pPr>
  </w:p>
  <w:p w:rsidR="00303C71" w:rsidRDefault="001525A1">
    <w:pPr>
      <w:pStyle w:val="Encabezado"/>
      <w:rPr>
        <w:sz w:val="12"/>
        <w:lang w:val="es-ES_tradnl"/>
      </w:rPr>
    </w:pPr>
    <w:r>
      <w:rPr>
        <w:rFonts w:ascii="Helvetica" w:hAnsi="Helvetica"/>
        <w:b/>
      </w:rPr>
      <w:t xml:space="preserve">                                                                                                                                            </w:t>
    </w:r>
    <w:r w:rsidR="0030595B">
      <w:rPr>
        <w:rFonts w:ascii="Helvetica" w:hAnsi="Helvetica"/>
        <w:b/>
        <w:noProof/>
      </w:rPr>
      <w:drawing>
        <wp:inline distT="0" distB="0" distL="0" distR="0">
          <wp:extent cx="904875" cy="895350"/>
          <wp:effectExtent l="19050" t="0" r="9525" b="0"/>
          <wp:docPr id="1" name="Imagen 1" descr="grup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o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595B"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76835</wp:posOffset>
          </wp:positionV>
          <wp:extent cx="1549400" cy="721360"/>
          <wp:effectExtent l="19050" t="0" r="0" b="0"/>
          <wp:wrapSquare wrapText="bothSides"/>
          <wp:docPr id="4" name="Imagen 4" descr="Marca_Cabildo_Recursos_Humanos_JPG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_Cabildo_Recursos_Humanos_JPG_Peque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71" w:rsidRPr="00073D70" w:rsidRDefault="00D3333F">
    <w:pPr>
      <w:pStyle w:val="Encabezado"/>
      <w:ind w:right="6377"/>
      <w:jc w:val="center"/>
      <w:rPr>
        <w:sz w:val="16"/>
        <w:szCs w:val="16"/>
        <w:lang w:val="es-ES_tradnl"/>
      </w:rPr>
    </w:pPr>
    <w:r w:rsidRPr="00D333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8pt;margin-top:-5.65pt;width:85.65pt;height:77.65pt;z-index:251657216;mso-wrap-style:none" filled="f" stroked="f">
          <v:textbox style="mso-fit-shape-to-text:t">
            <w:txbxContent>
              <w:p w:rsidR="00D338A4" w:rsidRDefault="0030595B" w:rsidP="00D338A4">
                <w:pPr>
                  <w:pStyle w:val="Encabezado"/>
                  <w:tabs>
                    <w:tab w:val="clear" w:pos="4252"/>
                    <w:tab w:val="clear" w:pos="8504"/>
                  </w:tabs>
                  <w:jc w:val="both"/>
                  <w:rPr>
                    <w:rFonts w:ascii="Helvetica" w:hAnsi="Helvetica"/>
                    <w:b/>
                  </w:rPr>
                </w:pPr>
                <w:r>
                  <w:rPr>
                    <w:rFonts w:ascii="Helvetica" w:hAnsi="Helvetica"/>
                    <w:b/>
                    <w:noProof/>
                  </w:rPr>
                  <w:drawing>
                    <wp:inline distT="0" distB="0" distL="0" distR="0">
                      <wp:extent cx="904875" cy="895350"/>
                      <wp:effectExtent l="19050" t="0" r="9525" b="0"/>
                      <wp:docPr id="5" name="Imagen 2" descr="grupo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rupo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03C71" w:rsidRDefault="0030595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38100</wp:posOffset>
          </wp:positionV>
          <wp:extent cx="1549400" cy="721360"/>
          <wp:effectExtent l="19050" t="0" r="0" b="0"/>
          <wp:wrapSquare wrapText="bothSides"/>
          <wp:docPr id="3" name="Imagen 3" descr="Marca_Cabildo_Recursos_Humanos_JPG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_Cabildo_Recursos_Humanos_JPG_Peque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64AD" w:rsidRDefault="009364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4A3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9F41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E0EC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83C1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306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21C4E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C4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A287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FE6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CF6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5FC6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F0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852204"/>
    <w:multiLevelType w:val="singleLevel"/>
    <w:tmpl w:val="55003974"/>
    <w:lvl w:ilvl="0">
      <w:start w:val="12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Times New Roman" w:hint="default"/>
      </w:rPr>
    </w:lvl>
  </w:abstractNum>
  <w:abstractNum w:abstractNumId="13">
    <w:nsid w:val="0EE17DC0"/>
    <w:multiLevelType w:val="singleLevel"/>
    <w:tmpl w:val="EC700B3A"/>
    <w:lvl w:ilvl="0">
      <w:start w:val="10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Wingdings" w:hint="default"/>
      </w:rPr>
    </w:lvl>
  </w:abstractNum>
  <w:abstractNum w:abstractNumId="14">
    <w:nsid w:val="125735C7"/>
    <w:multiLevelType w:val="hybridMultilevel"/>
    <w:tmpl w:val="88967950"/>
    <w:lvl w:ilvl="0" w:tplc="DA626F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7C7293"/>
    <w:multiLevelType w:val="hybridMultilevel"/>
    <w:tmpl w:val="8AAEC36C"/>
    <w:lvl w:ilvl="0" w:tplc="DA626F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C009E4"/>
    <w:multiLevelType w:val="hybridMultilevel"/>
    <w:tmpl w:val="100E6858"/>
    <w:lvl w:ilvl="0" w:tplc="D0B2CB4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5D0612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7836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67D67C7"/>
    <w:multiLevelType w:val="hybridMultilevel"/>
    <w:tmpl w:val="ACD6146E"/>
    <w:lvl w:ilvl="0" w:tplc="7DEEB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80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CF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2B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66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8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C0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46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A5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0D0AB4"/>
    <w:multiLevelType w:val="singleLevel"/>
    <w:tmpl w:val="BE963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1127214"/>
    <w:multiLevelType w:val="hybridMultilevel"/>
    <w:tmpl w:val="BDB45DA6"/>
    <w:lvl w:ilvl="0" w:tplc="50008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87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62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807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2D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C4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C3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00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B69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9A7330"/>
    <w:multiLevelType w:val="singleLevel"/>
    <w:tmpl w:val="9D9CE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CF10A3"/>
    <w:multiLevelType w:val="singleLevel"/>
    <w:tmpl w:val="D4E84B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39692377"/>
    <w:multiLevelType w:val="hybridMultilevel"/>
    <w:tmpl w:val="D0EA3D0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01E44"/>
    <w:multiLevelType w:val="hybridMultilevel"/>
    <w:tmpl w:val="AC1E6ADE"/>
    <w:lvl w:ilvl="0" w:tplc="DA626F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B4A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0518C9"/>
    <w:multiLevelType w:val="multilevel"/>
    <w:tmpl w:val="AC1E6A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C6049F"/>
    <w:multiLevelType w:val="hybridMultilevel"/>
    <w:tmpl w:val="55423F26"/>
    <w:lvl w:ilvl="0" w:tplc="37DC75B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77293048"/>
    <w:multiLevelType w:val="hybridMultilevel"/>
    <w:tmpl w:val="D9F04994"/>
    <w:lvl w:ilvl="0" w:tplc="DA626F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7A4DB8"/>
    <w:multiLevelType w:val="hybridMultilevel"/>
    <w:tmpl w:val="CC5C6778"/>
    <w:lvl w:ilvl="0" w:tplc="021A09CA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19"/>
  </w:num>
  <w:num w:numId="5">
    <w:abstractNumId w:val="22"/>
  </w:num>
  <w:num w:numId="6">
    <w:abstractNumId w:val="21"/>
  </w:num>
  <w:num w:numId="7">
    <w:abstractNumId w:val="20"/>
  </w:num>
  <w:num w:numId="8">
    <w:abstractNumId w:val="18"/>
  </w:num>
  <w:num w:numId="9">
    <w:abstractNumId w:val="11"/>
  </w:num>
  <w:num w:numId="10">
    <w:abstractNumId w:val="29"/>
  </w:num>
  <w:num w:numId="11">
    <w:abstractNumId w:val="27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16"/>
  </w:num>
  <w:num w:numId="26">
    <w:abstractNumId w:val="28"/>
  </w:num>
  <w:num w:numId="27">
    <w:abstractNumId w:val="14"/>
  </w:num>
  <w:num w:numId="28">
    <w:abstractNumId w:val="24"/>
  </w:num>
  <w:num w:numId="29">
    <w:abstractNumId w:val="26"/>
  </w:num>
  <w:num w:numId="30">
    <w:abstractNumId w:val="1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70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E2D"/>
    <w:rsid w:val="000023D2"/>
    <w:rsid w:val="00052DF7"/>
    <w:rsid w:val="00057C1D"/>
    <w:rsid w:val="00072C41"/>
    <w:rsid w:val="00073D70"/>
    <w:rsid w:val="00094442"/>
    <w:rsid w:val="000E25A4"/>
    <w:rsid w:val="0012683C"/>
    <w:rsid w:val="00127FD5"/>
    <w:rsid w:val="00133303"/>
    <w:rsid w:val="001525A1"/>
    <w:rsid w:val="00164935"/>
    <w:rsid w:val="0017498E"/>
    <w:rsid w:val="001773DF"/>
    <w:rsid w:val="00192A91"/>
    <w:rsid w:val="001C0EBA"/>
    <w:rsid w:val="001D59D4"/>
    <w:rsid w:val="001F3279"/>
    <w:rsid w:val="00216A98"/>
    <w:rsid w:val="0022600B"/>
    <w:rsid w:val="00233DDD"/>
    <w:rsid w:val="00241275"/>
    <w:rsid w:val="00250837"/>
    <w:rsid w:val="00255A2F"/>
    <w:rsid w:val="00277D82"/>
    <w:rsid w:val="002919AC"/>
    <w:rsid w:val="002A1054"/>
    <w:rsid w:val="002B1E51"/>
    <w:rsid w:val="002E4E92"/>
    <w:rsid w:val="002E783B"/>
    <w:rsid w:val="00303C71"/>
    <w:rsid w:val="0030595B"/>
    <w:rsid w:val="00306C84"/>
    <w:rsid w:val="0032273A"/>
    <w:rsid w:val="0032477D"/>
    <w:rsid w:val="00327C9A"/>
    <w:rsid w:val="00344B4D"/>
    <w:rsid w:val="00351B26"/>
    <w:rsid w:val="00355699"/>
    <w:rsid w:val="00382504"/>
    <w:rsid w:val="0039335B"/>
    <w:rsid w:val="003B053F"/>
    <w:rsid w:val="003B13DD"/>
    <w:rsid w:val="004012A7"/>
    <w:rsid w:val="0041295F"/>
    <w:rsid w:val="0043261A"/>
    <w:rsid w:val="00441B2F"/>
    <w:rsid w:val="00451228"/>
    <w:rsid w:val="00472F8D"/>
    <w:rsid w:val="00497A48"/>
    <w:rsid w:val="004B7579"/>
    <w:rsid w:val="004C3454"/>
    <w:rsid w:val="004C3B75"/>
    <w:rsid w:val="004E3F74"/>
    <w:rsid w:val="004E484B"/>
    <w:rsid w:val="00511C50"/>
    <w:rsid w:val="00514436"/>
    <w:rsid w:val="00514941"/>
    <w:rsid w:val="00525AF2"/>
    <w:rsid w:val="005317D7"/>
    <w:rsid w:val="005321C5"/>
    <w:rsid w:val="00595AE7"/>
    <w:rsid w:val="005C0AD6"/>
    <w:rsid w:val="005D72EA"/>
    <w:rsid w:val="005E12CB"/>
    <w:rsid w:val="005E280A"/>
    <w:rsid w:val="005F28E8"/>
    <w:rsid w:val="006062C2"/>
    <w:rsid w:val="006155EE"/>
    <w:rsid w:val="006427B4"/>
    <w:rsid w:val="006528E6"/>
    <w:rsid w:val="006674AE"/>
    <w:rsid w:val="00682533"/>
    <w:rsid w:val="006B03B7"/>
    <w:rsid w:val="006E2925"/>
    <w:rsid w:val="006E3AEF"/>
    <w:rsid w:val="0072547B"/>
    <w:rsid w:val="00751B73"/>
    <w:rsid w:val="0076555F"/>
    <w:rsid w:val="00772868"/>
    <w:rsid w:val="007D5780"/>
    <w:rsid w:val="007D66CB"/>
    <w:rsid w:val="007D68F8"/>
    <w:rsid w:val="00827771"/>
    <w:rsid w:val="00860ABC"/>
    <w:rsid w:val="00863B11"/>
    <w:rsid w:val="00865ED9"/>
    <w:rsid w:val="00890990"/>
    <w:rsid w:val="008D3E1D"/>
    <w:rsid w:val="008D738C"/>
    <w:rsid w:val="008F1DB1"/>
    <w:rsid w:val="00907854"/>
    <w:rsid w:val="009101CE"/>
    <w:rsid w:val="00934BDC"/>
    <w:rsid w:val="00934E4C"/>
    <w:rsid w:val="009355A7"/>
    <w:rsid w:val="009364AD"/>
    <w:rsid w:val="00961613"/>
    <w:rsid w:val="00983374"/>
    <w:rsid w:val="009A3546"/>
    <w:rsid w:val="009B4FEF"/>
    <w:rsid w:val="009D53C7"/>
    <w:rsid w:val="009E08BE"/>
    <w:rsid w:val="00A13607"/>
    <w:rsid w:val="00A51C0B"/>
    <w:rsid w:val="00A67ABA"/>
    <w:rsid w:val="00AA34F5"/>
    <w:rsid w:val="00AC2749"/>
    <w:rsid w:val="00B04246"/>
    <w:rsid w:val="00B05BF4"/>
    <w:rsid w:val="00B5623A"/>
    <w:rsid w:val="00B739E7"/>
    <w:rsid w:val="00B9527D"/>
    <w:rsid w:val="00BD4135"/>
    <w:rsid w:val="00BF0C9B"/>
    <w:rsid w:val="00C21291"/>
    <w:rsid w:val="00C4342B"/>
    <w:rsid w:val="00C62086"/>
    <w:rsid w:val="00C6212E"/>
    <w:rsid w:val="00C90E2D"/>
    <w:rsid w:val="00C952F4"/>
    <w:rsid w:val="00CF0949"/>
    <w:rsid w:val="00D1646F"/>
    <w:rsid w:val="00D207B1"/>
    <w:rsid w:val="00D303AF"/>
    <w:rsid w:val="00D3333F"/>
    <w:rsid w:val="00D338A4"/>
    <w:rsid w:val="00D57FD4"/>
    <w:rsid w:val="00D8326F"/>
    <w:rsid w:val="00DC35E5"/>
    <w:rsid w:val="00DC77BC"/>
    <w:rsid w:val="00DE063A"/>
    <w:rsid w:val="00DE23A2"/>
    <w:rsid w:val="00E25C30"/>
    <w:rsid w:val="00E338D1"/>
    <w:rsid w:val="00E45C30"/>
    <w:rsid w:val="00E462CB"/>
    <w:rsid w:val="00E47E5E"/>
    <w:rsid w:val="00E704B8"/>
    <w:rsid w:val="00ED5635"/>
    <w:rsid w:val="00F1110B"/>
    <w:rsid w:val="00F115E7"/>
    <w:rsid w:val="00F153D9"/>
    <w:rsid w:val="00F34976"/>
    <w:rsid w:val="00F364DF"/>
    <w:rsid w:val="00F46B14"/>
    <w:rsid w:val="00F6757C"/>
    <w:rsid w:val="00F71BB4"/>
    <w:rsid w:val="00F752A0"/>
    <w:rsid w:val="00F8017C"/>
    <w:rsid w:val="00F93D82"/>
    <w:rsid w:val="00FA6C24"/>
    <w:rsid w:val="00FF4E21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2F4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C952F4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qFormat/>
    <w:rsid w:val="00C952F4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C952F4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952F4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C952F4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rsid w:val="00C952F4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952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52F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952F4"/>
    <w:pPr>
      <w:ind w:left="851"/>
    </w:pPr>
    <w:rPr>
      <w:rFonts w:ascii="Arial" w:hAnsi="Arial" w:cs="Arial"/>
      <w:b/>
      <w:bCs/>
      <w:szCs w:val="24"/>
      <w:lang w:val="es-ES_tradnl"/>
    </w:rPr>
  </w:style>
  <w:style w:type="paragraph" w:styleId="Mapadeldocumento">
    <w:name w:val="Document Map"/>
    <w:basedOn w:val="Normal"/>
    <w:semiHidden/>
    <w:rsid w:val="00C952F4"/>
    <w:pPr>
      <w:shd w:val="clear" w:color="auto" w:fill="000080"/>
    </w:pPr>
    <w:rPr>
      <w:rFonts w:ascii="Tahoma" w:hAnsi="Tahoma" w:cs="B Optima Bold"/>
    </w:rPr>
  </w:style>
  <w:style w:type="paragraph" w:customStyle="1" w:styleId="Puesto">
    <w:name w:val="Puesto"/>
    <w:basedOn w:val="Normal"/>
    <w:qFormat/>
    <w:rsid w:val="00C952F4"/>
    <w:pPr>
      <w:autoSpaceDE/>
      <w:autoSpaceDN/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rsid w:val="00C952F4"/>
    <w:pPr>
      <w:autoSpaceDE/>
      <w:autoSpaceDN/>
    </w:pPr>
    <w:rPr>
      <w:sz w:val="24"/>
      <w:lang w:val="es-ES_tradnl"/>
    </w:rPr>
  </w:style>
  <w:style w:type="paragraph" w:styleId="Textodebloque">
    <w:name w:val="Block Text"/>
    <w:basedOn w:val="Normal"/>
    <w:rsid w:val="00C952F4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Textoindependiente2">
    <w:name w:val="Body Text 2"/>
    <w:basedOn w:val="Normal"/>
    <w:rsid w:val="00583CF3"/>
    <w:pPr>
      <w:spacing w:after="120" w:line="480" w:lineRule="auto"/>
    </w:pPr>
  </w:style>
  <w:style w:type="paragraph" w:styleId="Sangra3detindependiente">
    <w:name w:val="Body Text Indent 3"/>
    <w:basedOn w:val="Normal"/>
    <w:rsid w:val="00583CF3"/>
    <w:pPr>
      <w:spacing w:after="120"/>
      <w:ind w:left="283"/>
    </w:pPr>
    <w:rPr>
      <w:sz w:val="16"/>
      <w:szCs w:val="16"/>
    </w:rPr>
  </w:style>
  <w:style w:type="character" w:styleId="Hipervnculo">
    <w:name w:val="Hyperlink"/>
    <w:rsid w:val="000E25A4"/>
    <w:rPr>
      <w:color w:val="0000FF"/>
      <w:u w:val="single"/>
    </w:rPr>
  </w:style>
  <w:style w:type="character" w:customStyle="1" w:styleId="EncabezadoCar">
    <w:name w:val="Encabezado Car"/>
    <w:link w:val="Encabezado"/>
    <w:rsid w:val="00D338A4"/>
  </w:style>
  <w:style w:type="paragraph" w:styleId="Textodeglobo">
    <w:name w:val="Balloon Text"/>
    <w:basedOn w:val="Normal"/>
    <w:link w:val="TextodegloboCar"/>
    <w:rsid w:val="003B13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B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ion@grancanar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E28D8-E0F8-493A-AF77-94F8508F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17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2592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mailto:educacion@grancanaria.com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Oficinas Municipales</dc:creator>
  <cp:keywords/>
  <cp:lastModifiedBy>usuariocabildo</cp:lastModifiedBy>
  <cp:revision>4</cp:revision>
  <cp:lastPrinted>2017-09-01T09:12:00Z</cp:lastPrinted>
  <dcterms:created xsi:type="dcterms:W3CDTF">2017-09-01T09:15:00Z</dcterms:created>
  <dcterms:modified xsi:type="dcterms:W3CDTF">2017-09-01T10:51:00Z</dcterms:modified>
</cp:coreProperties>
</file>